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F2" w:rsidRDefault="00084FF2" w:rsidP="00A7328A">
      <w:pPr>
        <w:pStyle w:val="Caption"/>
        <w:rPr>
          <w:sz w:val="32"/>
          <w:szCs w:val="32"/>
        </w:rPr>
      </w:pPr>
    </w:p>
    <w:p w:rsidR="00084FF2" w:rsidRPr="00B376AB" w:rsidRDefault="00084FF2" w:rsidP="00A7328A">
      <w:pPr>
        <w:pStyle w:val="Caption"/>
        <w:rPr>
          <w:sz w:val="32"/>
          <w:szCs w:val="32"/>
        </w:rPr>
      </w:pPr>
      <w:r w:rsidRPr="00B376AB">
        <w:rPr>
          <w:sz w:val="32"/>
          <w:szCs w:val="32"/>
        </w:rPr>
        <w:t>NCBBA GAME PROTEST FORM</w:t>
      </w:r>
    </w:p>
    <w:p w:rsidR="00084FF2" w:rsidRDefault="00084FF2" w:rsidP="00A7328A">
      <w:pPr>
        <w:ind w:left="-1080" w:firstLine="720"/>
        <w:jc w:val="center"/>
        <w:rPr>
          <w:b/>
          <w:bCs/>
          <w:sz w:val="20"/>
        </w:rPr>
      </w:pPr>
    </w:p>
    <w:p w:rsidR="00084FF2" w:rsidRDefault="00084FF2" w:rsidP="00A7328A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:rsidR="00084FF2" w:rsidRDefault="00084FF2" w:rsidP="00A7328A">
      <w:pPr>
        <w:ind w:left="-108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 Form must be completed in its entirety for the protest to be valid.</w:t>
      </w:r>
    </w:p>
    <w:p w:rsidR="00084FF2" w:rsidRDefault="00084FF2" w:rsidP="00A7328A">
      <w:pPr>
        <w:pStyle w:val="BodyTextIndent"/>
        <w:ind w:left="2160" w:firstLine="0"/>
      </w:pPr>
      <w:r>
        <w:t>c) Completed Protest Forms must be emailed to the Conference Coordinator of the protesting team as well as the NCBBA President (</w:t>
      </w:r>
      <w:hyperlink r:id="rId6" w:history="1">
        <w:r w:rsidRPr="00AA237E">
          <w:rPr>
            <w:rStyle w:val="Hyperlink"/>
          </w:rPr>
          <w:t>Sandy.Sanderson@CollClubSports.com</w:t>
        </w:r>
      </w:hyperlink>
      <w:r>
        <w:t>).</w:t>
      </w:r>
    </w:p>
    <w:p w:rsidR="00084FF2" w:rsidRDefault="00084FF2" w:rsidP="00A7328A">
      <w:pPr>
        <w:pStyle w:val="BodyTextIndent"/>
        <w:ind w:left="2160" w:firstLine="0"/>
      </w:pPr>
      <w:r>
        <w:t>d) Completed Protest Forms must be received by the league office no later than midnight E.S.T. of the Tuesday following the “NCBBA Week” in which the protested game occurred.</w:t>
      </w:r>
    </w:p>
    <w:p w:rsidR="00084FF2" w:rsidRDefault="00084FF2" w:rsidP="00A7328A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e) NOTE: </w:t>
      </w:r>
      <w:r>
        <w:rPr>
          <w:color w:val="231F20"/>
          <w:sz w:val="20"/>
          <w:szCs w:val="18"/>
        </w:rPr>
        <w:t>No protest ever shall be permitted on judgment decisions by an official.</w:t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bookmarkStart w:id="0" w:name="Text3"/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SCHOOL NAME HERE</w:t>
      </w:r>
      <w:r>
        <w:fldChar w:fldCharType="end"/>
      </w:r>
      <w:bookmarkEnd w:id="0"/>
    </w:p>
    <w:p w:rsidR="00084FF2" w:rsidRDefault="00084FF2" w:rsidP="00A7328A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</w:p>
    <w:p w:rsidR="00084FF2" w:rsidRDefault="00084FF2" w:rsidP="00A7328A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EMAIL HERE</w:t>
      </w:r>
      <w:r>
        <w:fldChar w:fldCharType="end"/>
      </w:r>
    </w:p>
    <w:p w:rsidR="00084FF2" w:rsidRDefault="00084FF2" w:rsidP="00A7328A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PHONE #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SCHOOL NAME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1/1/06</w:t>
      </w:r>
      <w:r>
        <w:fldChar w:fldCharType="end"/>
      </w:r>
    </w:p>
    <w:p w:rsidR="00084FF2" w:rsidRDefault="00084FF2" w:rsidP="00A7328A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10:00 AM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Location of Game being protested: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HOME TEAM NAME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NAME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Head Referee Contact Information: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NAME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PHONE #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EMAIL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 xml:space="preserve">ON-COURT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OFF-COURT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Was the Official informed of your intent to Protest?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Reason for Protest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EQUIPMENT/COURT VIOLATION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UNIFORM VIOLATION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IN-GAME KNOWN ROSTER VIOLATION</w:t>
      </w:r>
      <w:r>
        <w:tab/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IN-GAME UNKNOWN ROSTER VIOLATION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OFFICIAL DECISION IN VIOLATION OF NCBBA RULES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FAILURE TO SCHEDULE OFFICIALS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OFFICIAL QUALIFICATION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OTHER</w:t>
      </w:r>
    </w:p>
    <w:p w:rsidR="00084FF2" w:rsidRDefault="00084FF2" w:rsidP="00A7328A">
      <w:pPr>
        <w:pStyle w:val="BodyTextIndent"/>
        <w:ind w:left="2160" w:firstLine="720"/>
      </w:pPr>
    </w:p>
    <w:p w:rsidR="00084FF2" w:rsidRDefault="00084FF2" w:rsidP="00A7328A">
      <w:pPr>
        <w:pStyle w:val="BodyTextIndent"/>
        <w:ind w:left="2160" w:firstLine="720"/>
      </w:pPr>
    </w:p>
    <w:p w:rsidR="00084FF2" w:rsidRDefault="00084FF2" w:rsidP="00A7328A">
      <w:pPr>
        <w:pStyle w:val="BodyTextIndent"/>
        <w:ind w:left="2160" w:firstLine="720"/>
      </w:pPr>
    </w:p>
    <w:p w:rsidR="00084FF2" w:rsidRDefault="00084FF2" w:rsidP="00A7328A">
      <w:pPr>
        <w:pStyle w:val="BodyTextIndent"/>
      </w:pPr>
      <w:r>
        <w:rPr>
          <w:sz w:val="24"/>
        </w:rPr>
        <w:t>Requested Action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FORFEIT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REPLAY OF GAME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CONTINUATION OF GAME FROM POINT OF PROTEST</w:t>
      </w:r>
      <w:r>
        <w:tab/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TEAM/PLAYER SUSPENSION OR PROBATION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TEAM/PLAYER EXPULSION FROM LEAGUE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NCBBA TO DISCIPLINE TEAM AT OWN DISCRETION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OTHER</w:t>
      </w:r>
    </w:p>
    <w:p w:rsidR="00084FF2" w:rsidRDefault="00084FF2" w:rsidP="00A7328A">
      <w:pPr>
        <w:pStyle w:val="BodyTextIndent"/>
        <w:ind w:left="-360" w:firstLine="0"/>
        <w:rPr>
          <w:sz w:val="24"/>
        </w:rPr>
      </w:pPr>
    </w:p>
    <w:p w:rsidR="00084FF2" w:rsidRDefault="00084FF2" w:rsidP="00A7328A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Additional Relevant Notes (Optional):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ADDITIONAL NOTES HERE</w:t>
      </w:r>
      <w:r>
        <w:fldChar w:fldCharType="end"/>
      </w:r>
    </w:p>
    <w:p w:rsidR="00084FF2" w:rsidRPr="00117F1B" w:rsidRDefault="00084FF2" w:rsidP="00A7328A"/>
    <w:p w:rsidR="00084FF2" w:rsidRPr="00A7328A" w:rsidRDefault="00084FF2" w:rsidP="00A7328A"/>
    <w:sectPr w:rsidR="00084FF2" w:rsidRPr="00A7328A" w:rsidSect="00812981">
      <w:headerReference w:type="default" r:id="rId7"/>
      <w:footerReference w:type="default" r:id="rId8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F2" w:rsidRDefault="00084FF2">
      <w:r>
        <w:separator/>
      </w:r>
    </w:p>
  </w:endnote>
  <w:endnote w:type="continuationSeparator" w:id="1">
    <w:p w:rsidR="00084FF2" w:rsidRDefault="0008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F2" w:rsidRDefault="00084FF2">
    <w:pPr>
      <w:pStyle w:val="Footer"/>
      <w:jc w:val="center"/>
      <w:rPr>
        <w:rFonts w:ascii="Verdana" w:hAnsi="Verdana"/>
        <w:sz w:val="19"/>
        <w:szCs w:val="19"/>
      </w:rPr>
    </w:pPr>
    <w:r>
      <w:rPr>
        <w:noProof/>
        <w:lang w:eastAsia="en-US"/>
      </w:rPr>
      <w:pict>
        <v:line id="_x0000_s2051" style="position:absolute;left:0;text-align:left;z-index:251657728" from=".4pt,8.8pt" to="539.65pt,8.8pt"/>
      </w:pict>
    </w:r>
  </w:p>
  <w:p w:rsidR="00084FF2" w:rsidRDefault="00084FF2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Basketball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F2" w:rsidRDefault="00084FF2">
      <w:r>
        <w:separator/>
      </w:r>
    </w:p>
  </w:footnote>
  <w:footnote w:type="continuationSeparator" w:id="1">
    <w:p w:rsidR="00084FF2" w:rsidRDefault="00084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F2" w:rsidRDefault="00084FF2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NCBBA-LOGO-WHITE" style="position:absolute;margin-left:0;margin-top:2.45pt;width:4in;height:99.55pt;z-index:251658752;visibility:visible">
          <v:imagedata r:id="rId1" o:title=""/>
        </v:shape>
      </w:pict>
    </w:r>
  </w:p>
  <w:p w:rsidR="00084FF2" w:rsidRPr="00224EA6" w:rsidRDefault="00084FF2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084FF2" w:rsidRPr="00224EA6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224EA6">
              <w:rPr>
                <w:rFonts w:ascii="Arial Rounded MT Bold" w:hAnsi="Arial Rounded MT Bold" w:cs="Arial"/>
                <w:sz w:val="28"/>
                <w:szCs w:val="28"/>
              </w:rPr>
              <w:t>Suite</w:t>
            </w:r>
          </w:smartTag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301</w:t>
        </w:r>
      </w:smartTag>
    </w:smartTag>
  </w:p>
  <w:p w:rsidR="00084FF2" w:rsidRPr="00224EA6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224EA6">
            <w:rPr>
              <w:rFonts w:ascii="Arial Rounded MT Bold" w:hAnsi="Arial Rounded MT Bold" w:cs="Arial"/>
              <w:sz w:val="28"/>
              <w:szCs w:val="28"/>
            </w:rPr>
            <w:t>Pittsburgh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, </w:t>
        </w:r>
        <w:smartTag w:uri="urn:schemas-microsoft-com:office:smarttags" w:element="State">
          <w:r w:rsidRPr="00224EA6">
            <w:rPr>
              <w:rFonts w:ascii="Arial Rounded MT Bold" w:hAnsi="Arial Rounded MT Bold" w:cs="Arial"/>
              <w:sz w:val="28"/>
              <w:szCs w:val="28"/>
            </w:rPr>
            <w:t>PA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</w:t>
        </w:r>
        <w:smartTag w:uri="urn:schemas-microsoft-com:office:smarttags" w:element="PostalCode">
          <w:r w:rsidRPr="00224EA6">
            <w:rPr>
              <w:rFonts w:ascii="Arial Rounded MT Bold" w:hAnsi="Arial Rounded MT Bold" w:cs="Arial"/>
              <w:sz w:val="28"/>
              <w:szCs w:val="28"/>
            </w:rPr>
            <w:t>15212</w:t>
          </w:r>
        </w:smartTag>
      </w:smartTag>
    </w:smartTag>
  </w:p>
  <w:p w:rsidR="00084FF2" w:rsidRDefault="00084FF2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084FF2" w:rsidRDefault="00084FF2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noProof/>
        <w:lang w:eastAsia="en-US"/>
      </w:rPr>
      <w:pict>
        <v:line id="_x0000_s2050" style="position:absolute;left:0;text-align:left;z-index:251656704" from="0,10.8pt" to="539.25pt,10.8pt"/>
      </w:pict>
    </w:r>
    <w:r>
      <w:rPr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i06I6iVFlP7c7UywEFwOPh9y9/Q=" w:salt="TTkuq2CHdqhsflIqlUvtZ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69"/>
    <w:rsid w:val="00084FF2"/>
    <w:rsid w:val="00117F1B"/>
    <w:rsid w:val="00144E3D"/>
    <w:rsid w:val="0019667A"/>
    <w:rsid w:val="00207118"/>
    <w:rsid w:val="00211AB6"/>
    <w:rsid w:val="00224EA6"/>
    <w:rsid w:val="002F2C76"/>
    <w:rsid w:val="003E6DFE"/>
    <w:rsid w:val="004032EF"/>
    <w:rsid w:val="004129D5"/>
    <w:rsid w:val="00415069"/>
    <w:rsid w:val="0057268B"/>
    <w:rsid w:val="005A3670"/>
    <w:rsid w:val="005B2467"/>
    <w:rsid w:val="006433A7"/>
    <w:rsid w:val="00674405"/>
    <w:rsid w:val="006E19D2"/>
    <w:rsid w:val="00703F8A"/>
    <w:rsid w:val="00743B7D"/>
    <w:rsid w:val="00793191"/>
    <w:rsid w:val="00812981"/>
    <w:rsid w:val="00A161F0"/>
    <w:rsid w:val="00A235B8"/>
    <w:rsid w:val="00A7328A"/>
    <w:rsid w:val="00AA237E"/>
    <w:rsid w:val="00B32558"/>
    <w:rsid w:val="00B3365C"/>
    <w:rsid w:val="00B376AB"/>
    <w:rsid w:val="00B80BEB"/>
    <w:rsid w:val="00D82D73"/>
    <w:rsid w:val="00DE697F"/>
    <w:rsid w:val="00DF748B"/>
    <w:rsid w:val="00E1079A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9D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9D5"/>
    <w:rPr>
      <w:rFonts w:cs="Times New Roman"/>
      <w:sz w:val="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7328A"/>
    <w:pPr>
      <w:ind w:left="720" w:hanging="1080"/>
    </w:pPr>
    <w:rPr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99"/>
    <w:qFormat/>
    <w:locked/>
    <w:rsid w:val="00A7328A"/>
    <w:pPr>
      <w:ind w:left="-1080" w:firstLine="720"/>
      <w:jc w:val="center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y.Sanderson@CollClubSpor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373</Words>
  <Characters>2127</Characters>
  <Application>Microsoft Office Outlook</Application>
  <DocSecurity>0</DocSecurity>
  <Lines>0</Lines>
  <Paragraphs>0</Paragraphs>
  <ScaleCrop>false</ScaleCrop>
  <Company>The Pennsylvania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subject/>
  <dc:creator>mdm333</dc:creator>
  <cp:keywords/>
  <dc:description/>
  <cp:lastModifiedBy>Owner</cp:lastModifiedBy>
  <cp:revision>4</cp:revision>
  <cp:lastPrinted>2013-10-30T16:58:00Z</cp:lastPrinted>
  <dcterms:created xsi:type="dcterms:W3CDTF">2013-10-30T16:56:00Z</dcterms:created>
  <dcterms:modified xsi:type="dcterms:W3CDTF">2013-10-30T21:28:00Z</dcterms:modified>
</cp:coreProperties>
</file>